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39" w:rsidRDefault="009360B2" w:rsidP="000030E7">
      <w:pPr>
        <w:pStyle w:val="western"/>
        <w:spacing w:after="198" w:line="360" w:lineRule="auto"/>
        <w:jc w:val="center"/>
      </w:pPr>
      <w:r>
        <w:rPr>
          <w:b/>
          <w:bCs/>
          <w:i/>
          <w:iCs/>
          <w:sz w:val="40"/>
          <w:szCs w:val="40"/>
          <w:u w:val="single"/>
        </w:rPr>
        <w:t xml:space="preserve">SCHEDA ISCRIZIONE DIMOSTRAZIONE </w:t>
      </w:r>
      <w:r w:rsidR="00B12DB5">
        <w:rPr>
          <w:b/>
          <w:bCs/>
          <w:i/>
          <w:iCs/>
          <w:sz w:val="40"/>
          <w:szCs w:val="40"/>
          <w:u w:val="single"/>
        </w:rPr>
        <w:t xml:space="preserve"> PIRODISERBO</w:t>
      </w:r>
    </w:p>
    <w:p w:rsidR="00FE31DC" w:rsidRDefault="00173E61" w:rsidP="00FE31DC">
      <w:pPr>
        <w:pStyle w:val="western"/>
        <w:spacing w:after="198" w:line="276" w:lineRule="auto"/>
      </w:pPr>
      <w:r>
        <w:t xml:space="preserve">IL SOTTOSCRITTO  </w:t>
      </w:r>
      <w:r w:rsidR="00FE31DC">
        <w:t xml:space="preserve">NOME  </w:t>
      </w:r>
      <w:r>
        <w:t>……………………COGNOME………………………………</w:t>
      </w:r>
    </w:p>
    <w:p w:rsidR="00C82BDE" w:rsidRDefault="00C82BDE" w:rsidP="00FE31DC">
      <w:pPr>
        <w:pStyle w:val="western"/>
        <w:spacing w:after="198" w:line="276" w:lineRule="auto"/>
      </w:pPr>
      <w:r>
        <w:t>AZIENDA……………………………………………………………………………</w:t>
      </w:r>
    </w:p>
    <w:p w:rsidR="00FE31DC" w:rsidRDefault="00FE31DC" w:rsidP="00FE31DC">
      <w:pPr>
        <w:pStyle w:val="western"/>
        <w:spacing w:after="198" w:line="276" w:lineRule="auto"/>
      </w:pPr>
      <w:r>
        <w:t xml:space="preserve">INDIRIZZO </w:t>
      </w:r>
      <w:r w:rsidR="00173E61">
        <w:t>…………………………………………………….N°………..</w:t>
      </w:r>
    </w:p>
    <w:p w:rsidR="00FE31DC" w:rsidRPr="000C244A" w:rsidRDefault="00173E61" w:rsidP="00FE31DC">
      <w:pPr>
        <w:pStyle w:val="western"/>
        <w:spacing w:after="198" w:line="276" w:lineRule="auto"/>
        <w:rPr>
          <w:color w:val="C4BC96" w:themeColor="background2" w:themeShade="BF"/>
        </w:rPr>
      </w:pPr>
      <w:r>
        <w:t xml:space="preserve">Città …………………………………………… </w:t>
      </w:r>
      <w:r w:rsidR="00FE31DC">
        <w:t xml:space="preserve">CAP </w:t>
      </w:r>
      <w:r>
        <w:t>…………………….</w:t>
      </w:r>
    </w:p>
    <w:p w:rsidR="00FE31DC" w:rsidRDefault="00FE31DC" w:rsidP="00FE31DC">
      <w:pPr>
        <w:pStyle w:val="western"/>
        <w:spacing w:after="198" w:line="276" w:lineRule="auto"/>
      </w:pPr>
      <w:r>
        <w:t>Cellulare</w:t>
      </w:r>
      <w:r w:rsidR="00173E61">
        <w:t>…………………………………………………….</w:t>
      </w:r>
    </w:p>
    <w:p w:rsidR="00FE31DC" w:rsidRDefault="00FE31DC" w:rsidP="00FE31DC">
      <w:pPr>
        <w:pStyle w:val="western"/>
        <w:spacing w:after="198" w:line="276" w:lineRule="auto"/>
      </w:pPr>
      <w:r>
        <w:t>E-MAIL</w:t>
      </w:r>
      <w:r w:rsidR="00173E61">
        <w:t>……………………………………………………..</w:t>
      </w:r>
    </w:p>
    <w:p w:rsidR="009360B2" w:rsidRDefault="00FE31DC" w:rsidP="000030E7">
      <w:pPr>
        <w:pStyle w:val="western"/>
        <w:spacing w:after="198" w:line="276" w:lineRule="auto"/>
      </w:pPr>
      <w:r>
        <w:t>PARTECIPA CON N</w:t>
      </w:r>
      <w:r w:rsidR="00173E61">
        <w:t>°</w:t>
      </w:r>
      <w:r w:rsidR="000030E7">
        <w:t>…</w:t>
      </w:r>
      <w:r w:rsidR="006834EE">
        <w:t>….</w:t>
      </w:r>
      <w:r>
        <w:t>PERSON</w:t>
      </w:r>
      <w:r w:rsidR="0045454E">
        <w:t xml:space="preserve">A/E  </w:t>
      </w:r>
    </w:p>
    <w:p w:rsidR="00FE31DC" w:rsidRDefault="009360B2" w:rsidP="000030E7">
      <w:pPr>
        <w:pStyle w:val="western"/>
        <w:spacing w:after="198" w:line="276" w:lineRule="auto"/>
      </w:pPr>
      <w:bookmarkStart w:id="0" w:name="_GoBack"/>
      <w:bookmarkEnd w:id="0"/>
      <w:r>
        <w:t>AL SEMINARIO DEL 15 FEBBRAIO 2017</w:t>
      </w:r>
    </w:p>
    <w:p w:rsidR="00B12DB5" w:rsidRDefault="00B12DB5" w:rsidP="000030E7">
      <w:pPr>
        <w:pStyle w:val="western"/>
        <w:spacing w:after="198" w:line="276" w:lineRule="auto"/>
      </w:pPr>
    </w:p>
    <w:p w:rsidR="00C82BDE" w:rsidRDefault="009360B2" w:rsidP="00C82BDE">
      <w:pPr>
        <w:pStyle w:val="western"/>
        <w:spacing w:after="198" w:line="276" w:lineRule="auto"/>
      </w:pPr>
      <w:r>
        <w:t xml:space="preserve"> </w:t>
      </w:r>
      <w:r w:rsidR="00B12DB5">
        <w:t xml:space="preserve"> </w:t>
      </w:r>
    </w:p>
    <w:p w:rsidR="00020846" w:rsidRPr="000C244A" w:rsidRDefault="00173E61" w:rsidP="004A26C7">
      <w:pPr>
        <w:pStyle w:val="western"/>
        <w:spacing w:after="198" w:line="276" w:lineRule="auto"/>
        <w:jc w:val="right"/>
      </w:pPr>
      <w:r w:rsidRPr="00020846">
        <w:rPr>
          <w:sz w:val="28"/>
          <w:szCs w:val="28"/>
        </w:rPr>
        <w:t>FIRMA</w:t>
      </w:r>
    </w:p>
    <w:p w:rsidR="00173E61" w:rsidRDefault="00020846" w:rsidP="00020846">
      <w:pPr>
        <w:pStyle w:val="western"/>
        <w:tabs>
          <w:tab w:val="left" w:pos="5603"/>
        </w:tabs>
        <w:spacing w:after="198" w:line="276" w:lineRule="auto"/>
        <w:jc w:val="right"/>
      </w:pPr>
      <w:r>
        <w:t>…………………………………..</w:t>
      </w:r>
      <w:r w:rsidR="00173E61">
        <w:t xml:space="preserve">                                                                       </w:t>
      </w:r>
      <w:r>
        <w:t xml:space="preserve">                         </w:t>
      </w:r>
    </w:p>
    <w:p w:rsidR="009360B2" w:rsidRDefault="00FE31DC" w:rsidP="00173E61">
      <w:pPr>
        <w:pStyle w:val="western"/>
        <w:spacing w:after="198" w:line="276" w:lineRule="auto"/>
        <w:ind w:left="-426" w:firstLine="142"/>
        <w:rPr>
          <w:b/>
          <w:sz w:val="32"/>
          <w:szCs w:val="32"/>
        </w:rPr>
      </w:pPr>
      <w:r w:rsidRPr="00173E61">
        <w:rPr>
          <w:b/>
          <w:sz w:val="32"/>
          <w:szCs w:val="32"/>
        </w:rPr>
        <w:t>MODULO DA INVIARE</w:t>
      </w:r>
      <w:r w:rsidR="009360B2">
        <w:rPr>
          <w:b/>
          <w:sz w:val="32"/>
          <w:szCs w:val="32"/>
        </w:rPr>
        <w:t xml:space="preserve"> ENTRO IL 13 FEBBRAIO 2017</w:t>
      </w:r>
    </w:p>
    <w:p w:rsidR="00FE31DC" w:rsidRDefault="00C82BDE" w:rsidP="00173E61">
      <w:pPr>
        <w:pStyle w:val="western"/>
        <w:spacing w:after="198" w:line="276" w:lineRule="auto"/>
        <w:ind w:left="-426" w:firstLine="142"/>
      </w:pPr>
      <w:r>
        <w:rPr>
          <w:b/>
          <w:sz w:val="32"/>
          <w:szCs w:val="32"/>
        </w:rPr>
        <w:t xml:space="preserve"> </w:t>
      </w:r>
      <w:r w:rsidR="00FE31DC" w:rsidRPr="00173E61">
        <w:rPr>
          <w:b/>
          <w:sz w:val="32"/>
          <w:szCs w:val="32"/>
        </w:rPr>
        <w:t xml:space="preserve"> VIA MAIL A</w:t>
      </w:r>
      <w:r w:rsidR="000030E7">
        <w:rPr>
          <w:b/>
          <w:sz w:val="32"/>
          <w:szCs w:val="32"/>
        </w:rPr>
        <w:t>:</w:t>
      </w:r>
      <w:r w:rsidR="00FE31DC" w:rsidRPr="00173E61">
        <w:rPr>
          <w:b/>
          <w:sz w:val="32"/>
          <w:szCs w:val="32"/>
        </w:rPr>
        <w:t xml:space="preserve"> </w:t>
      </w:r>
      <w:hyperlink r:id="rId6" w:history="1">
        <w:r w:rsidR="00FE31DC" w:rsidRPr="00173E61">
          <w:rPr>
            <w:rStyle w:val="Collegamentoipertestuale"/>
            <w:b/>
            <w:sz w:val="32"/>
            <w:szCs w:val="32"/>
          </w:rPr>
          <w:t>segreteria@asproflor.it</w:t>
        </w:r>
      </w:hyperlink>
      <w:r w:rsidR="00FE31DC">
        <w:t xml:space="preserve">   </w:t>
      </w:r>
    </w:p>
    <w:p w:rsidR="00992539" w:rsidRDefault="00992539" w:rsidP="00173E61">
      <w:pPr>
        <w:pStyle w:val="western"/>
        <w:spacing w:after="198" w:line="276" w:lineRule="auto"/>
        <w:ind w:left="-426" w:firstLine="142"/>
        <w:rPr>
          <w:sz w:val="32"/>
          <w:szCs w:val="32"/>
        </w:rPr>
      </w:pPr>
      <w:r>
        <w:rPr>
          <w:b/>
          <w:sz w:val="32"/>
          <w:szCs w:val="32"/>
        </w:rPr>
        <w:t xml:space="preserve">INFO: </w:t>
      </w:r>
      <w:r w:rsidR="00B12DB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Sergio</w:t>
      </w:r>
      <w:r w:rsidR="00B12DB5">
        <w:rPr>
          <w:sz w:val="32"/>
          <w:szCs w:val="32"/>
        </w:rPr>
        <w:t xml:space="preserve"> Ferraro</w:t>
      </w:r>
      <w:r>
        <w:rPr>
          <w:sz w:val="32"/>
          <w:szCs w:val="32"/>
        </w:rPr>
        <w:t xml:space="preserve"> 335438938</w:t>
      </w:r>
      <w:r w:rsidR="00B6312C">
        <w:rPr>
          <w:sz w:val="32"/>
          <w:szCs w:val="32"/>
        </w:rPr>
        <w:t xml:space="preserve"> – Massimo Zacchetti 3358214593</w:t>
      </w:r>
    </w:p>
    <w:p w:rsidR="005F70E4" w:rsidRPr="00FE31DC" w:rsidRDefault="00992539" w:rsidP="00020846">
      <w:pPr>
        <w:pStyle w:val="western"/>
        <w:spacing w:after="198" w:line="276" w:lineRule="auto"/>
        <w:ind w:left="-426" w:firstLine="142"/>
      </w:pPr>
      <w:r>
        <w:rPr>
          <w:sz w:val="32"/>
          <w:szCs w:val="32"/>
        </w:rPr>
        <w:t xml:space="preserve">                            </w:t>
      </w:r>
      <w:r w:rsidR="0002084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</w:t>
      </w:r>
      <w:r>
        <w:rPr>
          <w:noProof/>
        </w:rPr>
        <w:t xml:space="preserve">   </w:t>
      </w:r>
      <w:r w:rsidR="00984F15" w:rsidRPr="00984F15">
        <w:rPr>
          <w:noProof/>
          <w:color w:val="auto"/>
        </w:rPr>
        <w:pict>
          <v:group id="Group 19" o:spid="_x0000_s1026" style="position:absolute;left:0;text-align:left;margin-left:-1in;margin-top:512.55pt;width:8in;height:64.95pt;z-index:-251660288;mso-position-horizontal-relative:text;mso-position-vertical-relative:text" coordorigin="360,13131" coordsize="11520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">
            <v:shape id="Freeform 4" o:spid="_x0000_s1027" style="position:absolute;left:360;top:13453;width:11520;height:826;visibility:visible;mso-wrap-style:square;v-text-anchor:top" coordsize="244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q+MIA&#10;AADbAAAADwAAAGRycy9kb3ducmV2LnhtbERPS2sCMRC+C/0PYQq9aVarVbZGKVJFRMTXxduwGXeX&#10;biZLEnX990YQepuP7znjaWMqcSXnS8sKup0EBHFmdcm5guNh3h6B8AFZY2WZFNzJw3Ty1hpjqu2N&#10;d3Tdh1zEEPYpKihCqFMpfVaQQd+xNXHkztYZDBG6XGqHtxhuKtlLki9psOTYUGBNs4Kyv/3FKBgM&#10;t2s3+z2vPle17G26i5PfmJNSH+/NzzeIQE34F7/cSx3n9+H5Szx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ir4wgAAANsAAAAPAAAAAAAAAAAAAAAAAJgCAABkcnMvZG93&#10;bnJldi54bWxQSwUGAAAAAAQABAD1AAAAhwMAAAAA&#10;" path="m,174c1008,,1924,89,2448,175e" filled="f" fillcolor="#fffffe" strokecolor="#fffffe" strokeweight=".17706mm">
              <v:stroke joinstyle="miter"/>
              <v:shadow color="#8c8682"/>
              <v:path arrowok="t" o:connecttype="custom" o:connectlocs="0,821;11520,826" o:connectangles="0,0"/>
            </v:shape>
            <v:shape id="Freeform 5" o:spid="_x0000_s1028" style="position:absolute;left:360;top:13325;width:11520;height:997;visibility:visible;mso-wrap-style:square;v-text-anchor:top" coordsize="244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uP/MMA&#10;AADbAAAADwAAAGRycy9kb3ducmV2LnhtbESPQWvDMAyF74X+B6PCLqV1WlgoWZ0yAoX1NNb1kKOI&#10;tThLLAfba7J/Pw8Gu0m89z09HU+zHcSdfOgcK9htMxDEjdMdtwpu7+fNAUSIyBoHx6TgmwKcyuXi&#10;iIV2E7/R/RpbkUI4FKjAxDgWUobGkMWwdSNx0j6ctxjT6lupPU4p3A5yn2W5tNhxumBwpMpQ01+/&#10;bKoxVmFeu6kPn/lr7Q13eX2plHpYzc9PICLN8d/8R7/oxD3C7y9p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uP/MMAAADbAAAADwAAAAAAAAAAAAAAAACYAgAAZHJzL2Rv&#10;d25yZXYueG1sUEsFBgAAAAAEAAQA9QAAAIgDAAAAAA==&#10;" path="m,211c995,,1912,55,2448,123e" filled="f" fillcolor="#fffffe" strokecolor="#fffffe" strokeweight=".17706mm">
              <v:stroke joinstyle="miter"/>
              <v:shadow color="#8c8682"/>
              <v:path arrowok="t" o:connecttype="custom" o:connectlocs="0,997;11520,581" o:connectangles="0,0"/>
            </v:shape>
            <v:shape id="Freeform 6" o:spid="_x0000_s1029" style="position:absolute;left:360;top:13131;width:11520;height:940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gF8MA&#10;AADbAAAADwAAAGRycy9kb3ducmV2LnhtbERP22rCQBB9L/gPyxT6VjcVKhpdRQuCpSDeQHwbsmM2&#10;mp1Ns9sk/ftuQfBtDuc603lnS9FQ7QvHCt76CQjizOmCcwXHw+p1BMIHZI2lY1LwSx7ms97TFFPt&#10;Wt5Rsw+5iCHsU1RgQqhSKX1myKLvu4o4chdXWwwR1rnUNbYx3JZykCRDabHg2GCwog9D2W3/YxVc&#10;tov3zddpcx5fB21oPk/L5HtrlHp57hYTEIG68BDf3Wsd5w/h/5d4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xgF8MAAADbAAAADwAAAAAAAAAAAAAAAACYAgAAZHJzL2Rv&#10;d25yZXYueG1sUEsFBgAAAAAEAAQA9QAAAIgDAAAAAA==&#10;" path="m2448,140c1912,66,997,,,199e" filled="f" fillcolor="#fffffe" strokecolor="#efb32f" strokeweight=".17706mm">
              <v:stroke joinstyle="miter"/>
              <v:shadow color="#8c8682"/>
              <v:path arrowok="t" o:connecttype="custom" o:connectlocs="11520,661;0,940" o:connectangles="0,0"/>
            </v:shape>
            <v:shape id="Freeform 7" o:spid="_x0000_s1030" style="position:absolute;left:360;top:13316;width:11520;height:925;visibility:visible;mso-wrap-style:square;v-text-anchor:top" coordsize="244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I770A&#10;AADbAAAADwAAAGRycy9kb3ducmV2LnhtbERPy6rCMBDdX/AfwgjurqmKD6pRRLC49AVux2Zsi82k&#10;NFHbvzeC4G4O5zmLVWNK8aTaFZYVDPoRCOLU6oIzBefT9n8GwnlkjaVlUtCSg9Wy87fAWNsXH+h5&#10;9JkIIexiVJB7X8VSujQng65vK+LA3Wxt0AdYZ1LX+ArhppTDKJpIgwWHhhwr2uSU3o8PoyC5HzBN&#10;LtfxgEY3uS+SdryetEr1us16DsJT43/ir3unw/wpfH4JB8jl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lgI770AAADbAAAADwAAAAAAAAAAAAAAAACYAgAAZHJzL2Rvd25yZXYu&#10;eG1sUEsFBgAAAAAEAAQA9QAAAIIDAAAAAA==&#10;" path="m,196c997,,1912,67,2448,142e" filled="f" fillcolor="#fffffe" strokecolor="#fffffe" strokeweight=".17706mm">
              <v:stroke joinstyle="miter"/>
              <v:shadow color="#8c8682"/>
              <v:path arrowok="t" o:connecttype="custom" o:connectlocs="0,925;11520,670" o:connectangles="0,0"/>
            </v:shape>
            <v:shape id="Freeform 8" o:spid="_x0000_s1031" style="position:absolute;left:360;top:13490;width:11520;height:940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9R/sYA&#10;AADbAAAADwAAAGRycy9kb3ducmV2LnhtbESPQWvCQBCF74X+h2UKvdVNBcWmrmILgqUgagvS25Ad&#10;s2mzszG7TeK/dw6F3mZ4b977Zr4cfK06amMV2MDjKANFXARbcWng82P9MAMVE7LFOjAZuFCE5eL2&#10;Zo65DT3vqTukUkkIxxwNuJSaXOtYOPIYR6EhFu0UWo9J1rbUtsVewn2tx1k21R4rlgaHDb06Kn4O&#10;v97AabeabN+P26+n73GfurfjS3beOWPu74bVM6hEQ/o3/11vrOALrPwiA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9R/sYAAADbAAAADwAAAAAAAAAAAAAAAACYAgAAZHJz&#10;L2Rvd25yZXYueG1sUEsFBgAAAAAEAAQA9QAAAIsDAAAAAA==&#10;" path="m,199c996,,1911,65,2448,139e" filled="f" fillcolor="#fffffe" strokecolor="#efb32f" strokeweight=".17706mm">
              <v:stroke joinstyle="miter"/>
              <v:shadow color="#8c8682"/>
              <v:path arrowok="t" o:connecttype="custom" o:connectlocs="0,940;11520,657" o:connectangles="0,0"/>
            </v:shape>
          </v:group>
        </w:pict>
      </w:r>
      <w:r w:rsidR="00984F15" w:rsidRPr="00984F15"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33" type="#_x0000_t202" style="position:absolute;left:0;text-align:left;margin-left:125.8pt;margin-top:91.65pt;width:58.5pt;height:22.5pt;z-index:-251657216;visibility:visible;mso-wrap-distance-left:2.88pt;mso-wrap-distance-top:2.88pt;mso-wrap-distance-right:2.88pt;mso-wrap-distance-bottom:2.88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" filled="f" fillcolor="#fffaf6" stroked="f" strokecolor="#212120">
            <v:textbox inset="2.88pt,2.88pt,2.88pt,2.88pt">
              <w:txbxContent>
                <w:p w:rsidR="002960EC" w:rsidRDefault="002960EC" w:rsidP="00946743">
                  <w:pPr>
                    <w:widowControl w:val="0"/>
                    <w:spacing w:line="200" w:lineRule="exact"/>
                    <w:rPr>
                      <w:rFonts w:ascii="Arial" w:hAnsi="Arial" w:cs="Arial"/>
                      <w:color w:val="EF792F"/>
                      <w:sz w:val="16"/>
                      <w:szCs w:val="16"/>
                    </w:rPr>
                  </w:pPr>
                </w:p>
                <w:p w:rsidR="002960EC" w:rsidRPr="00946743" w:rsidRDefault="002960EC" w:rsidP="00946743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984F15" w:rsidRPr="00984F15">
        <w:rPr>
          <w:noProof/>
          <w:color w:val="auto"/>
        </w:rPr>
        <w:pict>
          <v:shape id="Text Box 16" o:spid="_x0000_s1032" type="#_x0000_t202" style="position:absolute;left:0;text-align:left;margin-left:93.1pt;margin-top:73.45pt;width:112.5pt;height:31.5pt;z-index:-251658240;visibility:visible;mso-wrap-distance-left:2.88pt;mso-wrap-distance-top:2.88pt;mso-wrap-distance-right:2.88pt;mso-wrap-distance-bottom:2.88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" filled="f" fillcolor="#fffaf6" stroked="f" strokecolor="#212120">
            <v:textbox inset="2.88pt,2.88pt,2.88pt,2.88pt">
              <w:txbxContent>
                <w:p w:rsidR="002960EC" w:rsidRPr="00946743" w:rsidRDefault="002960EC" w:rsidP="001D190B">
                  <w:pPr>
                    <w:widowControl w:val="0"/>
                    <w:spacing w:line="400" w:lineRule="exact"/>
                    <w:rPr>
                      <w:rFonts w:ascii="Arial" w:hAnsi="Arial" w:cs="Arial"/>
                      <w:color w:val="2E3640"/>
                      <w:w w:val="90"/>
                      <w:sz w:val="36"/>
                      <w:szCs w:val="36"/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F70E4" w:rsidRPr="00FE31DC" w:rsidSect="000030E7">
      <w:headerReference w:type="default" r:id="rId7"/>
      <w:footerReference w:type="default" r:id="rId8"/>
      <w:pgSz w:w="12240" w:h="15840" w:code="1"/>
      <w:pgMar w:top="2373" w:right="474" w:bottom="1134" w:left="1418" w:header="142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ECD" w:rsidRDefault="00320ECD" w:rsidP="00B854DF">
      <w:r>
        <w:separator/>
      </w:r>
    </w:p>
  </w:endnote>
  <w:endnote w:type="continuationSeparator" w:id="0">
    <w:p w:rsidR="00320ECD" w:rsidRDefault="00320ECD" w:rsidP="00B85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EC" w:rsidRPr="00B3178A" w:rsidRDefault="002960EC" w:rsidP="00B3178A">
    <w:pPr>
      <w:rPr>
        <w:rFonts w:ascii="Arial" w:hAnsi="Arial" w:cs="Arial"/>
        <w:color w:val="auto"/>
        <w:kern w:val="0"/>
        <w:sz w:val="16"/>
        <w:szCs w:val="16"/>
        <w:lang w:val="it-IT" w:eastAsia="it-IT"/>
      </w:rPr>
    </w:pPr>
    <w:r w:rsidRPr="00B3178A">
      <w:rPr>
        <w:color w:val="auto"/>
        <w:kern w:val="0"/>
        <w:sz w:val="16"/>
        <w:szCs w:val="16"/>
        <w:lang w:val="it-IT" w:eastAsia="it-IT"/>
      </w:rPr>
      <w:t>COMUNI FIORITI - Sede operativa: Via Dell’Industria 25 – Verbania Fondotoce –(VB)  - Tel. 0323 30416- fax 0323934335</w:t>
    </w:r>
  </w:p>
  <w:p w:rsidR="002960EC" w:rsidRPr="00B3178A" w:rsidRDefault="002960EC" w:rsidP="00B3178A">
    <w:pPr>
      <w:rPr>
        <w:color w:val="auto"/>
        <w:kern w:val="0"/>
        <w:sz w:val="16"/>
        <w:szCs w:val="16"/>
        <w:lang w:val="it-IT" w:eastAsia="it-IT"/>
      </w:rPr>
    </w:pPr>
    <w:r w:rsidRPr="00B3178A">
      <w:rPr>
        <w:color w:val="auto"/>
        <w:kern w:val="0"/>
        <w:sz w:val="16"/>
        <w:szCs w:val="16"/>
        <w:lang w:val="it-IT" w:eastAsia="it-IT"/>
      </w:rPr>
      <w:t>ASPROFLOR - Sede operativa: Via E. Gallo n. 29– 10034  Chivasso (TO) – Tel. 0119131646  Fax: 0119107734</w:t>
    </w:r>
  </w:p>
  <w:p w:rsidR="002960EC" w:rsidRPr="00B3178A" w:rsidRDefault="002960EC" w:rsidP="00B3178A">
    <w:pPr>
      <w:rPr>
        <w:color w:val="auto"/>
        <w:kern w:val="0"/>
        <w:sz w:val="16"/>
        <w:szCs w:val="16"/>
        <w:lang w:val="it-IT" w:eastAsia="it-IT"/>
      </w:rPr>
    </w:pPr>
    <w:r w:rsidRPr="00B3178A">
      <w:rPr>
        <w:color w:val="auto"/>
        <w:kern w:val="0"/>
        <w:sz w:val="16"/>
        <w:szCs w:val="16"/>
        <w:lang w:val="it-IT" w:eastAsia="it-IT"/>
      </w:rPr>
      <w:t>Sede legale C.so Francia n. 329 – 10142 - TORINO</w:t>
    </w:r>
  </w:p>
  <w:p w:rsidR="002960EC" w:rsidRPr="00B3178A" w:rsidRDefault="00984F15" w:rsidP="00B3178A">
    <w:pPr>
      <w:rPr>
        <w:color w:val="0000FF"/>
        <w:kern w:val="0"/>
        <w:sz w:val="16"/>
        <w:szCs w:val="16"/>
        <w:u w:val="single"/>
        <w:lang w:val="it-IT" w:eastAsia="it-IT"/>
      </w:rPr>
    </w:pPr>
    <w:hyperlink r:id="rId1" w:history="1">
      <w:r w:rsidR="002960EC" w:rsidRPr="00B3178A">
        <w:rPr>
          <w:color w:val="0000FF"/>
          <w:kern w:val="0"/>
          <w:sz w:val="16"/>
          <w:szCs w:val="16"/>
          <w:u w:val="single"/>
          <w:lang w:val="it-IT" w:eastAsia="it-IT"/>
        </w:rPr>
        <w:t>www.asproflor.it</w:t>
      </w:r>
    </w:hyperlink>
    <w:r w:rsidR="002960EC" w:rsidRPr="00B3178A">
      <w:rPr>
        <w:color w:val="auto"/>
        <w:kern w:val="0"/>
        <w:sz w:val="16"/>
        <w:szCs w:val="16"/>
        <w:lang w:val="it-IT" w:eastAsia="it-IT"/>
      </w:rPr>
      <w:t xml:space="preserve">      </w:t>
    </w:r>
    <w:hyperlink r:id="rId2" w:history="1">
      <w:r w:rsidR="002960EC" w:rsidRPr="00B3178A">
        <w:rPr>
          <w:color w:val="0000FF"/>
          <w:kern w:val="0"/>
          <w:sz w:val="16"/>
          <w:szCs w:val="16"/>
          <w:u w:val="single"/>
          <w:lang w:val="it-IT" w:eastAsia="it-IT"/>
        </w:rPr>
        <w:t>www.comunifioriti.it</w:t>
      </w:r>
    </w:hyperlink>
    <w:r w:rsidR="002960EC" w:rsidRPr="00B3178A">
      <w:rPr>
        <w:color w:val="auto"/>
        <w:kern w:val="0"/>
        <w:sz w:val="16"/>
        <w:szCs w:val="16"/>
        <w:lang w:val="it-IT" w:eastAsia="it-IT"/>
      </w:rPr>
      <w:t xml:space="preserve">   </w:t>
    </w:r>
    <w:hyperlink r:id="rId3" w:history="1">
      <w:r w:rsidR="002960EC" w:rsidRPr="00B3178A">
        <w:rPr>
          <w:color w:val="0000FF"/>
          <w:kern w:val="0"/>
          <w:sz w:val="16"/>
          <w:szCs w:val="16"/>
          <w:u w:val="single"/>
          <w:lang w:val="it-IT" w:eastAsia="it-IT"/>
        </w:rPr>
        <w:t>www.entente-florale.eu</w:t>
      </w:r>
    </w:hyperlink>
    <w:r w:rsidR="002960EC" w:rsidRPr="00B3178A">
      <w:rPr>
        <w:color w:val="auto"/>
        <w:kern w:val="0"/>
        <w:sz w:val="16"/>
        <w:szCs w:val="16"/>
        <w:lang w:val="it-IT" w:eastAsia="it-IT"/>
      </w:rPr>
      <w:t xml:space="preserve">      E mail: </w:t>
    </w:r>
    <w:hyperlink r:id="rId4" w:history="1">
      <w:r w:rsidR="002960EC" w:rsidRPr="00B3178A">
        <w:rPr>
          <w:color w:val="0000FF"/>
          <w:kern w:val="0"/>
          <w:sz w:val="16"/>
          <w:szCs w:val="16"/>
          <w:u w:val="single"/>
          <w:lang w:val="it-IT" w:eastAsia="it-IT"/>
        </w:rPr>
        <w:t>info@asproflor.it</w:t>
      </w:r>
    </w:hyperlink>
    <w:r w:rsidR="002960EC" w:rsidRPr="00B3178A">
      <w:rPr>
        <w:color w:val="0000FF"/>
        <w:kern w:val="0"/>
        <w:sz w:val="16"/>
        <w:szCs w:val="16"/>
        <w:u w:val="single"/>
        <w:lang w:val="it-IT" w:eastAsia="it-IT"/>
      </w:rPr>
      <w:t xml:space="preserve"> / </w:t>
    </w:r>
    <w:hyperlink r:id="rId5" w:history="1">
      <w:r w:rsidR="002960EC" w:rsidRPr="00B3178A">
        <w:rPr>
          <w:color w:val="0000FF"/>
          <w:kern w:val="0"/>
          <w:sz w:val="16"/>
          <w:szCs w:val="16"/>
          <w:u w:val="single"/>
          <w:lang w:val="it-IT" w:eastAsia="it-IT"/>
        </w:rPr>
        <w:t>info@comunifioriti.it</w:t>
      </w:r>
    </w:hyperlink>
  </w:p>
  <w:p w:rsidR="002960EC" w:rsidRPr="00E73FE3" w:rsidRDefault="002960EC" w:rsidP="00E73FE3">
    <w:pPr>
      <w:rPr>
        <w:color w:val="auto"/>
        <w:kern w:val="0"/>
        <w:sz w:val="16"/>
        <w:szCs w:val="16"/>
        <w:lang w:val="it-IT" w:eastAsia="it-IT"/>
      </w:rPr>
    </w:pPr>
  </w:p>
  <w:p w:rsidR="002960EC" w:rsidRPr="00E73FE3" w:rsidRDefault="002960EC">
    <w:pPr>
      <w:pStyle w:val="Pidipagina"/>
      <w:rPr>
        <w:lang w:val="it-IT"/>
      </w:rPr>
    </w:pPr>
  </w:p>
  <w:p w:rsidR="002960EC" w:rsidRPr="00E73FE3" w:rsidRDefault="002960EC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ECD" w:rsidRDefault="00320ECD" w:rsidP="00B854DF">
      <w:r>
        <w:separator/>
      </w:r>
    </w:p>
  </w:footnote>
  <w:footnote w:type="continuationSeparator" w:id="0">
    <w:p w:rsidR="00320ECD" w:rsidRDefault="00320ECD" w:rsidP="00B85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EC" w:rsidRPr="0000455B" w:rsidRDefault="002960EC" w:rsidP="00020846">
    <w:pPr>
      <w:pStyle w:val="Intestazione"/>
      <w:rPr>
        <w:color w:val="C4BC96" w:themeColor="background2" w:themeShade="BF"/>
      </w:rPr>
    </w:pPr>
    <w:r w:rsidRPr="0000455B">
      <w:rPr>
        <w:color w:val="C4BC96" w:themeColor="background2" w:themeShade="BF"/>
      </w:rPr>
      <w:t xml:space="preserve"> </w:t>
    </w:r>
    <w:r w:rsidR="00B6312C">
      <w:rPr>
        <w:color w:val="C4BC96" w:themeColor="background2" w:themeShade="BF"/>
      </w:rPr>
      <w:t xml:space="preserve">    </w:t>
    </w:r>
    <w:r w:rsidR="00B6312C">
      <w:rPr>
        <w:noProof/>
        <w:color w:val="C4BC96" w:themeColor="background2" w:themeShade="BF"/>
        <w:lang w:val="it-IT" w:eastAsia="it-IT"/>
      </w:rPr>
      <w:drawing>
        <wp:inline distT="0" distB="0" distL="0" distR="0">
          <wp:extent cx="850773" cy="828000"/>
          <wp:effectExtent l="0" t="0" r="698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773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0455B">
      <w:rPr>
        <w:color w:val="C4BC96" w:themeColor="background2" w:themeShade="BF"/>
      </w:rPr>
      <w:t xml:space="preserve">  </w:t>
    </w:r>
    <w:r w:rsidR="00B6312C">
      <w:rPr>
        <w:color w:val="C4BC96" w:themeColor="background2" w:themeShade="BF"/>
      </w:rPr>
      <w:t xml:space="preserve"> </w:t>
    </w:r>
    <w:r w:rsidR="009360B2">
      <w:rPr>
        <w:color w:val="C4BC96" w:themeColor="background2" w:themeShade="BF"/>
      </w:rPr>
      <w:t xml:space="preserve">                     </w:t>
    </w:r>
    <w:r w:rsidR="00B6312C">
      <w:rPr>
        <w:color w:val="C4BC96" w:themeColor="background2" w:themeShade="BF"/>
      </w:rPr>
      <w:t xml:space="preserve">      </w:t>
    </w:r>
    <w:r w:rsidR="009360B2">
      <w:rPr>
        <w:noProof/>
        <w:color w:val="C4BC96" w:themeColor="background2" w:themeShade="BF"/>
        <w:lang w:val="it-IT" w:eastAsia="it-IT"/>
      </w:rPr>
      <w:drawing>
        <wp:inline distT="0" distB="0" distL="0" distR="0">
          <wp:extent cx="684000" cy="976157"/>
          <wp:effectExtent l="0" t="0" r="1905" b="0"/>
          <wp:docPr id="1" name="Immagine 1" descr="G:\pirodiserbo\loghi\comuneavig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irodiserbo\loghi\comuneaviglia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976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312C">
      <w:rPr>
        <w:color w:val="C4BC96" w:themeColor="background2" w:themeShade="BF"/>
      </w:rPr>
      <w:t xml:space="preserve"> </w:t>
    </w:r>
    <w:r w:rsidR="009360B2">
      <w:rPr>
        <w:color w:val="C4BC96" w:themeColor="background2" w:themeShade="BF"/>
      </w:rPr>
      <w:t xml:space="preserve">                             </w:t>
    </w:r>
    <w:r w:rsidR="00B6312C">
      <w:rPr>
        <w:color w:val="C4BC96" w:themeColor="background2" w:themeShade="BF"/>
      </w:rPr>
      <w:t xml:space="preserve"> </w:t>
    </w:r>
    <w:r w:rsidR="009360B2">
      <w:rPr>
        <w:color w:val="C4BC96" w:themeColor="background2" w:themeShade="BF"/>
      </w:rPr>
      <w:t xml:space="preserve">    </w:t>
    </w:r>
    <w:r w:rsidR="00B6312C">
      <w:rPr>
        <w:color w:val="C4BC96" w:themeColor="background2" w:themeShade="BF"/>
      </w:rPr>
      <w:t xml:space="preserve"> </w:t>
    </w:r>
    <w:r w:rsidRPr="0000455B">
      <w:rPr>
        <w:noProof/>
        <w:color w:val="C4BC96" w:themeColor="background2" w:themeShade="BF"/>
        <w:lang w:val="it-IT" w:eastAsia="it-IT"/>
      </w:rPr>
      <w:drawing>
        <wp:inline distT="0" distB="0" distL="0" distR="0">
          <wp:extent cx="2124000" cy="931109"/>
          <wp:effectExtent l="0" t="0" r="0" b="254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00" cy="931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455B">
      <w:rPr>
        <w:noProof/>
        <w:color w:val="C4BC96" w:themeColor="background2" w:themeShade="BF"/>
        <w:lang w:eastAsia="it-IT"/>
      </w:rPr>
      <w:t xml:space="preserve">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854DF"/>
    <w:rsid w:val="000030E7"/>
    <w:rsid w:val="0000455B"/>
    <w:rsid w:val="00020846"/>
    <w:rsid w:val="000C244A"/>
    <w:rsid w:val="000D247E"/>
    <w:rsid w:val="00173E61"/>
    <w:rsid w:val="00194B1B"/>
    <w:rsid w:val="001B326D"/>
    <w:rsid w:val="001D190B"/>
    <w:rsid w:val="00287A4A"/>
    <w:rsid w:val="002960EC"/>
    <w:rsid w:val="00320ECD"/>
    <w:rsid w:val="003B7DE5"/>
    <w:rsid w:val="0045454E"/>
    <w:rsid w:val="004A26C7"/>
    <w:rsid w:val="005F70E4"/>
    <w:rsid w:val="00606D3B"/>
    <w:rsid w:val="006834EE"/>
    <w:rsid w:val="00861686"/>
    <w:rsid w:val="008B52D8"/>
    <w:rsid w:val="00904EDB"/>
    <w:rsid w:val="0091366C"/>
    <w:rsid w:val="009360B2"/>
    <w:rsid w:val="00946743"/>
    <w:rsid w:val="00964655"/>
    <w:rsid w:val="009829B3"/>
    <w:rsid w:val="00984F15"/>
    <w:rsid w:val="00992539"/>
    <w:rsid w:val="009E7B10"/>
    <w:rsid w:val="00A14964"/>
    <w:rsid w:val="00B024DE"/>
    <w:rsid w:val="00B12DB5"/>
    <w:rsid w:val="00B3178A"/>
    <w:rsid w:val="00B6312C"/>
    <w:rsid w:val="00B854DF"/>
    <w:rsid w:val="00C659BE"/>
    <w:rsid w:val="00C82BDE"/>
    <w:rsid w:val="00CD446D"/>
    <w:rsid w:val="00E2729B"/>
    <w:rsid w:val="00E65CBA"/>
    <w:rsid w:val="00E73FE3"/>
    <w:rsid w:val="00F63CFF"/>
    <w:rsid w:val="00FE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190B"/>
    <w:rPr>
      <w:color w:val="212120"/>
      <w:kern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854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854DF"/>
    <w:rPr>
      <w:color w:val="212120"/>
      <w:kern w:val="28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B854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4DF"/>
    <w:rPr>
      <w:color w:val="212120"/>
      <w:kern w:val="28"/>
      <w:lang w:val="en-US" w:eastAsia="en-US"/>
    </w:rPr>
  </w:style>
  <w:style w:type="paragraph" w:styleId="Testofumetto">
    <w:name w:val="Balloon Text"/>
    <w:basedOn w:val="Normale"/>
    <w:link w:val="TestofumettoCarattere"/>
    <w:rsid w:val="00F63C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3CFF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customStyle="1" w:styleId="western">
    <w:name w:val="western"/>
    <w:basedOn w:val="Normale"/>
    <w:rsid w:val="00FE31DC"/>
    <w:pPr>
      <w:spacing w:before="100" w:beforeAutospacing="1" w:after="142" w:line="288" w:lineRule="auto"/>
    </w:pPr>
    <w:rPr>
      <w:color w:val="000000"/>
      <w:kern w:val="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rsid w:val="00FE3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190B"/>
    <w:rPr>
      <w:color w:val="212120"/>
      <w:kern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854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854DF"/>
    <w:rPr>
      <w:color w:val="212120"/>
      <w:kern w:val="28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B854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4DF"/>
    <w:rPr>
      <w:color w:val="212120"/>
      <w:kern w:val="28"/>
      <w:lang w:val="en-US" w:eastAsia="en-US"/>
    </w:rPr>
  </w:style>
  <w:style w:type="paragraph" w:styleId="Testofumetto">
    <w:name w:val="Balloon Text"/>
    <w:basedOn w:val="Normale"/>
    <w:link w:val="TestofumettoCarattere"/>
    <w:rsid w:val="00F63C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3CFF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customStyle="1" w:styleId="western">
    <w:name w:val="western"/>
    <w:basedOn w:val="Normale"/>
    <w:rsid w:val="00FE31DC"/>
    <w:pPr>
      <w:spacing w:before="100" w:beforeAutospacing="1" w:after="142" w:line="288" w:lineRule="auto"/>
    </w:pPr>
    <w:rPr>
      <w:color w:val="000000"/>
      <w:kern w:val="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rsid w:val="00FE31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asproflor.it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tente-florale.eu" TargetMode="External"/><Relationship Id="rId2" Type="http://schemas.openxmlformats.org/officeDocument/2006/relationships/hyperlink" Target="http://www.comunifioriti.it" TargetMode="External"/><Relationship Id="rId1" Type="http://schemas.openxmlformats.org/officeDocument/2006/relationships/hyperlink" Target="http://www.asproflor.it" TargetMode="External"/><Relationship Id="rId5" Type="http://schemas.openxmlformats.org/officeDocument/2006/relationships/hyperlink" Target="mailto:info@comunifioriti.it" TargetMode="External"/><Relationship Id="rId4" Type="http://schemas.openxmlformats.org/officeDocument/2006/relationships/hyperlink" Target="mailto:info@asproflo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raro\AppData\Roaming\Microsoft\Templates\Carta%20intestata%20societ&#224;%20I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società IT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</dc:creator>
  <cp:lastModifiedBy>alberto</cp:lastModifiedBy>
  <cp:revision>2</cp:revision>
  <cp:lastPrinted>1900-12-31T23:00:00Z</cp:lastPrinted>
  <dcterms:created xsi:type="dcterms:W3CDTF">2017-01-27T10:11:00Z</dcterms:created>
  <dcterms:modified xsi:type="dcterms:W3CDTF">2017-01-27T10:11:00Z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TC102580331040</vt:lpwstr>
  </property>
</Properties>
</file>